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FACE" w14:textId="77777777" w:rsidR="00332D5B" w:rsidRPr="00120B1E" w:rsidRDefault="00332D5B" w:rsidP="00332D5B">
      <w:pPr>
        <w:jc w:val="center"/>
        <w:rPr>
          <w:b/>
          <w:sz w:val="28"/>
        </w:rPr>
      </w:pPr>
      <w:bookmarkStart w:id="0" w:name="_GoBack"/>
      <w:bookmarkEnd w:id="0"/>
      <w:r w:rsidRPr="00120B1E">
        <w:rPr>
          <w:b/>
          <w:sz w:val="28"/>
        </w:rPr>
        <w:t>Annual Doctoral Supervisory Committee Meeting Report</w:t>
      </w:r>
    </w:p>
    <w:p w14:paraId="79BF6CB3" w14:textId="77777777" w:rsidR="00332D5B" w:rsidRPr="0046335A" w:rsidRDefault="00120B1E" w:rsidP="00883151">
      <w:pPr>
        <w:spacing w:after="160"/>
        <w:jc w:val="center"/>
      </w:pPr>
      <w:r w:rsidRPr="00120B1E">
        <w:rPr>
          <w:sz w:val="28"/>
        </w:rPr>
        <w:t xml:space="preserve">UW </w:t>
      </w:r>
      <w:r w:rsidR="00332D5B" w:rsidRPr="00120B1E">
        <w:rPr>
          <w:sz w:val="28"/>
        </w:rPr>
        <w:t>Molecular &amp; Cellular Biology Program</w:t>
      </w:r>
    </w:p>
    <w:p w14:paraId="3FBA1440" w14:textId="77777777" w:rsidR="000526B6" w:rsidRDefault="00332D5B">
      <w:pPr>
        <w:tabs>
          <w:tab w:val="left" w:pos="1170"/>
          <w:tab w:val="left" w:pos="6660"/>
          <w:tab w:val="right" w:pos="10800"/>
        </w:tabs>
        <w:spacing w:after="120"/>
        <w:rPr>
          <w:u w:val="single"/>
        </w:rPr>
      </w:pPr>
      <w:r w:rsidRPr="00120B1E">
        <w:rPr>
          <w:b/>
        </w:rPr>
        <w:t>Student:</w:t>
      </w:r>
      <w:r w:rsidRPr="0046335A">
        <w:t xml:space="preserve">  </w:t>
      </w:r>
      <w:r w:rsidRPr="0046335A">
        <w:tab/>
      </w:r>
      <w:r w:rsidRPr="0046335A">
        <w:rPr>
          <w:u w:val="single"/>
        </w:rPr>
        <w:tab/>
      </w:r>
      <w:r w:rsidRPr="0046335A">
        <w:t xml:space="preserve">  </w:t>
      </w:r>
      <w:r w:rsidRPr="00120B1E">
        <w:rPr>
          <w:b/>
        </w:rPr>
        <w:t>Meeting Date:</w:t>
      </w:r>
      <w:r w:rsidRPr="0046335A">
        <w:t xml:space="preserve"> </w:t>
      </w:r>
      <w:r w:rsidRPr="0046335A">
        <w:rPr>
          <w:u w:val="single"/>
        </w:rPr>
        <w:tab/>
      </w:r>
    </w:p>
    <w:p w14:paraId="60A7B397" w14:textId="233ECBA7" w:rsidR="008F292A" w:rsidRPr="0007722A" w:rsidRDefault="008F292A" w:rsidP="0007722A">
      <w:pPr>
        <w:tabs>
          <w:tab w:val="left" w:pos="1170"/>
          <w:tab w:val="left" w:pos="6660"/>
          <w:tab w:val="right" w:pos="10800"/>
        </w:tabs>
        <w:spacing w:after="160"/>
        <w:rPr>
          <w:b/>
        </w:rPr>
      </w:pPr>
      <w:r w:rsidRPr="00E46C30">
        <w:rPr>
          <w:b/>
        </w:rPr>
        <w:t>Current</w:t>
      </w:r>
      <w:r w:rsidR="00B2572B" w:rsidRPr="00E46C30">
        <w:rPr>
          <w:b/>
        </w:rPr>
        <w:t xml:space="preserve"> </w:t>
      </w:r>
      <w:r w:rsidR="00332D5B" w:rsidRPr="00E46C30">
        <w:rPr>
          <w:b/>
        </w:rPr>
        <w:t xml:space="preserve">Progress </w:t>
      </w:r>
      <w:r w:rsidRPr="00E46C30">
        <w:rPr>
          <w:b/>
        </w:rPr>
        <w:t>Outcome</w:t>
      </w:r>
      <w:r w:rsidR="00120B1E" w:rsidRPr="00E46C30">
        <w:rPr>
          <w:b/>
        </w:rPr>
        <w:t>:</w:t>
      </w:r>
      <w:r w:rsidR="00944A40" w:rsidRPr="00E46C30">
        <w:rPr>
          <w:b/>
        </w:rPr>
        <w:t xml:space="preserve"> </w:t>
      </w:r>
      <w:r w:rsidR="00770114" w:rsidRPr="00E46C30">
        <w:t xml:space="preserve">(please check the appropriate box that best </w:t>
      </w:r>
      <w:r w:rsidR="00ED634F" w:rsidRPr="00E46C30">
        <w:t>reflects</w:t>
      </w:r>
      <w:r w:rsidR="00770114" w:rsidRPr="00E46C30">
        <w:t xml:space="preserve"> the student’s </w:t>
      </w:r>
      <w:r w:rsidR="00770114" w:rsidRPr="00E46C30">
        <w:rPr>
          <w:b/>
          <w:u w:val="single"/>
        </w:rPr>
        <w:t>research</w:t>
      </w:r>
      <w:r w:rsidR="00883151" w:rsidRPr="00E46C30">
        <w:rPr>
          <w:b/>
          <w:u w:val="single"/>
        </w:rPr>
        <w:t xml:space="preserve"> and academic</w:t>
      </w:r>
      <w:r w:rsidR="00770114" w:rsidRPr="00E46C30">
        <w:rPr>
          <w:b/>
          <w:u w:val="single"/>
        </w:rPr>
        <w:t xml:space="preserve"> progress</w:t>
      </w:r>
      <w:r w:rsidR="00770114" w:rsidRPr="00E46C30">
        <w:t xml:space="preserve"> since their last Supervisory committee meeting</w:t>
      </w:r>
      <w:r w:rsidR="00D16F4F" w:rsidRPr="00E46C30">
        <w:t xml:space="preserve"> or, if </w:t>
      </w:r>
      <w:r w:rsidR="00AE0D9B" w:rsidRPr="00E46C30">
        <w:t>i</w:t>
      </w:r>
      <w:r w:rsidR="00D16F4F" w:rsidRPr="00E46C30">
        <w:t xml:space="preserve">n </w:t>
      </w:r>
      <w:r w:rsidR="00AE0D9B" w:rsidRPr="00E46C30">
        <w:t>the end of their</w:t>
      </w:r>
      <w:r w:rsidR="00D16F4F" w:rsidRPr="00E46C30">
        <w:t xml:space="preserve"> 2</w:t>
      </w:r>
      <w:r w:rsidR="00D16F4F" w:rsidRPr="00E46C30">
        <w:rPr>
          <w:vertAlign w:val="superscript"/>
        </w:rPr>
        <w:t>nd</w:t>
      </w:r>
      <w:r w:rsidR="00D16F4F" w:rsidRPr="00E46C30">
        <w:t xml:space="preserve"> year, since they joined the lab</w:t>
      </w:r>
      <w:r w:rsidR="00770114" w:rsidRPr="00E46C30">
        <w:t>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20"/>
        <w:gridCol w:w="9445"/>
      </w:tblGrid>
      <w:tr w:rsidR="008F292A" w:rsidRPr="0046335A" w14:paraId="54EA9418" w14:textId="77777777">
        <w:trPr>
          <w:trHeight w:val="629"/>
        </w:trPr>
        <w:tc>
          <w:tcPr>
            <w:tcW w:w="720" w:type="dxa"/>
          </w:tcPr>
          <w:p w14:paraId="1CA1879E" w14:textId="77777777" w:rsidR="008F292A" w:rsidRPr="0046335A" w:rsidRDefault="008F292A" w:rsidP="00332D5B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9445" w:type="dxa"/>
            <w:vAlign w:val="center"/>
          </w:tcPr>
          <w:p w14:paraId="7BDC711E" w14:textId="77777777" w:rsidR="008F292A" w:rsidRPr="00120B1E" w:rsidRDefault="00A262E8" w:rsidP="0046335A">
            <w:pPr>
              <w:tabs>
                <w:tab w:val="left" w:pos="1170"/>
                <w:tab w:val="left" w:pos="6660"/>
                <w:tab w:val="right" w:pos="10800"/>
              </w:tabs>
              <w:rPr>
                <w:b/>
              </w:rPr>
            </w:pPr>
            <w:r>
              <w:rPr>
                <w:b/>
              </w:rPr>
              <w:t>Full E</w:t>
            </w:r>
            <w:r w:rsidR="008F292A" w:rsidRPr="00120B1E">
              <w:rPr>
                <w:b/>
              </w:rPr>
              <w:t>xpectations Met</w:t>
            </w:r>
            <w:r w:rsidR="00D671B3">
              <w:rPr>
                <w:b/>
              </w:rPr>
              <w:t xml:space="preserve"> or Exceeded</w:t>
            </w:r>
          </w:p>
          <w:p w14:paraId="52EC78FE" w14:textId="77777777" w:rsidR="008F292A" w:rsidRPr="0046335A" w:rsidRDefault="008F292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-</w:t>
            </w:r>
            <w:r w:rsidR="00184BC2">
              <w:t xml:space="preserve"> </w:t>
            </w:r>
            <w:r w:rsidRPr="0046335A">
              <w:t xml:space="preserve">Student progressed as </w:t>
            </w:r>
            <w:r w:rsidR="00120B1E">
              <w:t>anticipated</w:t>
            </w:r>
            <w:r w:rsidR="00944A40">
              <w:t xml:space="preserve"> or better</w:t>
            </w:r>
            <w:r w:rsidR="000C34DB">
              <w:t xml:space="preserve">, </w:t>
            </w:r>
            <w:r w:rsidR="00120B1E">
              <w:t>and remains on track for on-time graduation</w:t>
            </w:r>
          </w:p>
        </w:tc>
      </w:tr>
      <w:tr w:rsidR="008F292A" w:rsidRPr="0046335A" w14:paraId="5E986F66" w14:textId="77777777">
        <w:trPr>
          <w:trHeight w:val="629"/>
        </w:trPr>
        <w:tc>
          <w:tcPr>
            <w:tcW w:w="720" w:type="dxa"/>
          </w:tcPr>
          <w:p w14:paraId="4640452B" w14:textId="77777777" w:rsidR="008F292A" w:rsidRPr="0046335A" w:rsidRDefault="008F292A" w:rsidP="00332D5B">
            <w:pPr>
              <w:tabs>
                <w:tab w:val="left" w:pos="1170"/>
                <w:tab w:val="left" w:pos="6660"/>
                <w:tab w:val="right" w:pos="10800"/>
              </w:tabs>
              <w:rPr>
                <w:noProof/>
              </w:rPr>
            </w:pPr>
          </w:p>
        </w:tc>
        <w:tc>
          <w:tcPr>
            <w:tcW w:w="9445" w:type="dxa"/>
            <w:vAlign w:val="center"/>
          </w:tcPr>
          <w:p w14:paraId="2AAA6467" w14:textId="77777777" w:rsidR="00120B1E" w:rsidRPr="00120B1E" w:rsidRDefault="008F292A" w:rsidP="0046335A">
            <w:pPr>
              <w:tabs>
                <w:tab w:val="left" w:pos="1170"/>
                <w:tab w:val="left" w:pos="6660"/>
                <w:tab w:val="right" w:pos="10800"/>
              </w:tabs>
              <w:rPr>
                <w:b/>
              </w:rPr>
            </w:pPr>
            <w:r w:rsidRPr="00120B1E">
              <w:rPr>
                <w:b/>
              </w:rPr>
              <w:t>Partial Expectations Met</w:t>
            </w:r>
          </w:p>
          <w:p w14:paraId="65DA9ED4" w14:textId="77777777" w:rsidR="008F292A" w:rsidRPr="0046335A" w:rsidRDefault="00120B1E" w:rsidP="003B0E21">
            <w:pPr>
              <w:tabs>
                <w:tab w:val="left" w:pos="1170"/>
                <w:tab w:val="left" w:pos="6660"/>
                <w:tab w:val="right" w:pos="10800"/>
              </w:tabs>
              <w:ind w:left="95" w:hanging="90"/>
            </w:pPr>
            <w:r w:rsidRPr="0046335A">
              <w:t>-</w:t>
            </w:r>
            <w:r w:rsidR="00184BC2">
              <w:t xml:space="preserve"> </w:t>
            </w:r>
            <w:r w:rsidRPr="0046335A">
              <w:t xml:space="preserve">Student </w:t>
            </w:r>
            <w:r>
              <w:t>made partial progress</w:t>
            </w:r>
            <w:r w:rsidR="00733390">
              <w:t xml:space="preserve">; </w:t>
            </w:r>
            <w:r>
              <w:t xml:space="preserve">there are </w:t>
            </w:r>
            <w:r w:rsidR="00770114" w:rsidRPr="00770114">
              <w:rPr>
                <w:u w:val="single"/>
              </w:rPr>
              <w:t>some</w:t>
            </w:r>
            <w:r w:rsidR="00944A40">
              <w:t xml:space="preserve"> </w:t>
            </w:r>
            <w:r>
              <w:t>concerns about on-time graduation</w:t>
            </w:r>
          </w:p>
          <w:p w14:paraId="0F0C1BF0" w14:textId="77777777" w:rsidR="008F292A" w:rsidRPr="0046335A" w:rsidRDefault="008F292A" w:rsidP="0046335A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-</w:t>
            </w:r>
            <w:r w:rsidR="00184BC2">
              <w:t xml:space="preserve"> </w:t>
            </w:r>
            <w:r w:rsidRPr="0046335A">
              <w:t>Student required to schedule additional Supervisory Committee Meeting in ________ months</w:t>
            </w:r>
          </w:p>
        </w:tc>
      </w:tr>
      <w:tr w:rsidR="008F292A" w:rsidRPr="0046335A" w14:paraId="1AC834B0" w14:textId="77777777">
        <w:trPr>
          <w:trHeight w:val="890"/>
        </w:trPr>
        <w:tc>
          <w:tcPr>
            <w:tcW w:w="720" w:type="dxa"/>
          </w:tcPr>
          <w:p w14:paraId="18F67226" w14:textId="77777777" w:rsidR="008F292A" w:rsidRPr="0046335A" w:rsidRDefault="008F292A" w:rsidP="008F292A">
            <w:pPr>
              <w:tabs>
                <w:tab w:val="left" w:pos="1170"/>
                <w:tab w:val="left" w:pos="6660"/>
                <w:tab w:val="right" w:pos="10800"/>
              </w:tabs>
              <w:rPr>
                <w:noProof/>
              </w:rPr>
            </w:pPr>
          </w:p>
        </w:tc>
        <w:tc>
          <w:tcPr>
            <w:tcW w:w="9445" w:type="dxa"/>
            <w:vAlign w:val="center"/>
          </w:tcPr>
          <w:p w14:paraId="4185EA54" w14:textId="77777777" w:rsidR="00120B1E" w:rsidRPr="00120B1E" w:rsidRDefault="00120B1E" w:rsidP="0046335A">
            <w:pPr>
              <w:tabs>
                <w:tab w:val="left" w:pos="1170"/>
                <w:tab w:val="left" w:pos="6660"/>
                <w:tab w:val="right" w:pos="10800"/>
              </w:tabs>
              <w:rPr>
                <w:b/>
              </w:rPr>
            </w:pPr>
            <w:r w:rsidRPr="00120B1E">
              <w:rPr>
                <w:b/>
              </w:rPr>
              <w:t>Subpar</w:t>
            </w:r>
            <w:r w:rsidR="008F292A" w:rsidRPr="00120B1E">
              <w:rPr>
                <w:b/>
              </w:rPr>
              <w:t xml:space="preserve"> Expectations Met</w:t>
            </w:r>
          </w:p>
          <w:p w14:paraId="497B8024" w14:textId="77777777" w:rsidR="008F292A" w:rsidRPr="0046335A" w:rsidRDefault="00120B1E" w:rsidP="00184BC2">
            <w:pPr>
              <w:tabs>
                <w:tab w:val="left" w:pos="1170"/>
                <w:tab w:val="left" w:pos="6660"/>
                <w:tab w:val="right" w:pos="10800"/>
              </w:tabs>
              <w:ind w:left="95" w:hanging="95"/>
            </w:pPr>
            <w:r w:rsidRPr="0046335A">
              <w:t>-</w:t>
            </w:r>
            <w:r w:rsidR="00184BC2">
              <w:t xml:space="preserve"> </w:t>
            </w:r>
            <w:r w:rsidRPr="0046335A">
              <w:t xml:space="preserve">Student </w:t>
            </w:r>
            <w:r>
              <w:t>made unsatisfactory progress</w:t>
            </w:r>
            <w:r w:rsidR="00E46C5D">
              <w:t xml:space="preserve">; there are </w:t>
            </w:r>
            <w:r w:rsidR="00E46C5D" w:rsidRPr="00E46C5D">
              <w:rPr>
                <w:u w:val="single"/>
              </w:rPr>
              <w:t>serious</w:t>
            </w:r>
            <w:r w:rsidR="00E46C5D">
              <w:t xml:space="preserve"> concerns</w:t>
            </w:r>
            <w:r w:rsidR="00486EE4">
              <w:t xml:space="preserve"> </w:t>
            </w:r>
            <w:r w:rsidR="002F79E0">
              <w:t>about</w:t>
            </w:r>
            <w:r w:rsidR="00361E67">
              <w:t xml:space="preserve"> </w:t>
            </w:r>
            <w:r w:rsidR="00587B62">
              <w:t xml:space="preserve">completion </w:t>
            </w:r>
            <w:r w:rsidR="007D310B">
              <w:t xml:space="preserve">of </w:t>
            </w:r>
            <w:r w:rsidR="00587B62">
              <w:t>the</w:t>
            </w:r>
            <w:r w:rsidR="007D310B">
              <w:t xml:space="preserve"> doctoral degree</w:t>
            </w:r>
          </w:p>
          <w:p w14:paraId="21EFC6F0" w14:textId="77777777" w:rsidR="008F292A" w:rsidRPr="0046335A" w:rsidRDefault="008F292A" w:rsidP="0046335A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-</w:t>
            </w:r>
            <w:r w:rsidR="00184BC2">
              <w:t xml:space="preserve"> </w:t>
            </w:r>
            <w:r w:rsidRPr="0046335A">
              <w:t>Student required to schedule additional Supervisory Committee Meeting in ________ months</w:t>
            </w:r>
          </w:p>
          <w:p w14:paraId="06AFA135" w14:textId="48391166" w:rsidR="008F292A" w:rsidRPr="0046335A" w:rsidRDefault="008F292A" w:rsidP="00813D09">
            <w:pPr>
              <w:tabs>
                <w:tab w:val="left" w:pos="1170"/>
                <w:tab w:val="left" w:pos="6660"/>
                <w:tab w:val="right" w:pos="10800"/>
              </w:tabs>
              <w:ind w:left="95" w:hanging="95"/>
            </w:pPr>
            <w:r w:rsidRPr="0046335A">
              <w:t>-</w:t>
            </w:r>
            <w:r w:rsidR="00184BC2">
              <w:t xml:space="preserve"> </w:t>
            </w:r>
            <w:r w:rsidR="00F13A9E">
              <w:t xml:space="preserve">The Committee recommends </w:t>
            </w:r>
            <w:r w:rsidR="00813D09">
              <w:t xml:space="preserve">to the MCB Directors that </w:t>
            </w:r>
            <w:r w:rsidR="00F13A9E">
              <w:t xml:space="preserve">the </w:t>
            </w:r>
            <w:r w:rsidRPr="0046335A">
              <w:t xml:space="preserve">Student </w:t>
            </w:r>
            <w:r w:rsidR="00F13A9E">
              <w:t xml:space="preserve">be </w:t>
            </w:r>
            <w:r w:rsidRPr="0046335A">
              <w:t xml:space="preserve">placed on </w:t>
            </w:r>
            <w:r w:rsidR="00813D09">
              <w:t>MCB</w:t>
            </w:r>
            <w:r w:rsidRPr="0046335A">
              <w:t xml:space="preserve"> </w:t>
            </w:r>
            <w:r w:rsidR="00D13610">
              <w:t xml:space="preserve">probation </w:t>
            </w:r>
            <w:r w:rsidR="00813D09">
              <w:t>in the quarter following this meeting.</w:t>
            </w:r>
          </w:p>
        </w:tc>
      </w:tr>
    </w:tbl>
    <w:p w14:paraId="0D9A13E4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19"/>
        <w:gridCol w:w="9433"/>
      </w:tblGrid>
      <w:tr w:rsidR="00000301" w14:paraId="2D1EEDCC" w14:textId="77777777" w:rsidTr="00883151">
        <w:trPr>
          <w:trHeight w:val="461"/>
        </w:trPr>
        <w:tc>
          <w:tcPr>
            <w:tcW w:w="719" w:type="dxa"/>
          </w:tcPr>
          <w:p w14:paraId="6AF9BE09" w14:textId="77777777" w:rsidR="00000301" w:rsidRDefault="00000301" w:rsidP="00332D5B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9433" w:type="dxa"/>
            <w:vAlign w:val="center"/>
          </w:tcPr>
          <w:p w14:paraId="09FC3F8E" w14:textId="77777777" w:rsidR="00000301" w:rsidRPr="00120B1E" w:rsidRDefault="0044199E" w:rsidP="00000301">
            <w:pPr>
              <w:tabs>
                <w:tab w:val="left" w:pos="1170"/>
                <w:tab w:val="left" w:pos="6660"/>
                <w:tab w:val="right" w:pos="10800"/>
              </w:tabs>
              <w:rPr>
                <w:b/>
              </w:rPr>
            </w:pPr>
            <w:r>
              <w:rPr>
                <w:b/>
              </w:rPr>
              <w:t>IDP d</w:t>
            </w:r>
            <w:r w:rsidR="00000301" w:rsidRPr="00120B1E">
              <w:rPr>
                <w:b/>
              </w:rPr>
              <w:t>iscussed</w:t>
            </w:r>
            <w:r>
              <w:rPr>
                <w:b/>
              </w:rPr>
              <w:t xml:space="preserve"> and suggestions offered</w:t>
            </w:r>
          </w:p>
        </w:tc>
      </w:tr>
    </w:tbl>
    <w:p w14:paraId="16958254" w14:textId="77777777" w:rsidR="008F292A" w:rsidRPr="00120B1E" w:rsidRDefault="008F292A" w:rsidP="0007722A">
      <w:pPr>
        <w:tabs>
          <w:tab w:val="left" w:pos="1170"/>
          <w:tab w:val="left" w:pos="6660"/>
          <w:tab w:val="right" w:pos="10800"/>
        </w:tabs>
        <w:spacing w:before="160"/>
      </w:pPr>
      <w:r w:rsidRPr="00120B1E">
        <w:rPr>
          <w:b/>
        </w:rPr>
        <w:t xml:space="preserve">Description of Academic/Research Progress </w:t>
      </w:r>
      <w:r w:rsidRPr="00120B1E">
        <w:t>(</w:t>
      </w:r>
      <w:r w:rsidR="00FA512A">
        <w:t xml:space="preserve">Please define strengths </w:t>
      </w:r>
      <w:r w:rsidR="002D40D0">
        <w:t>AND</w:t>
      </w:r>
      <w:r w:rsidR="00FA512A">
        <w:t xml:space="preserve"> weaknesses. </w:t>
      </w:r>
      <w:r w:rsidR="00770114" w:rsidRPr="00770114">
        <w:rPr>
          <w:u w:val="single"/>
        </w:rPr>
        <w:t>To be completed by Committee</w:t>
      </w:r>
      <w:r w:rsidRPr="00120B1E">
        <w:t>)</w:t>
      </w:r>
    </w:p>
    <w:p w14:paraId="00B5947B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510DDC7E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1BD0B541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3F512475" w14:textId="77777777" w:rsidR="0007722A" w:rsidRPr="0046335A" w:rsidRDefault="0007722A" w:rsidP="00332D5B">
      <w:pPr>
        <w:tabs>
          <w:tab w:val="left" w:pos="1170"/>
          <w:tab w:val="left" w:pos="6660"/>
          <w:tab w:val="right" w:pos="10800"/>
        </w:tabs>
      </w:pPr>
    </w:p>
    <w:p w14:paraId="26F077D8" w14:textId="77777777" w:rsidR="008F292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61D28F73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65D607CA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5EF5C87E" w14:textId="066DBBAE" w:rsidR="008F292A" w:rsidRPr="00120B1E" w:rsidRDefault="008F292A" w:rsidP="00332D5B">
      <w:pPr>
        <w:tabs>
          <w:tab w:val="left" w:pos="1170"/>
          <w:tab w:val="left" w:pos="6660"/>
          <w:tab w:val="right" w:pos="10800"/>
        </w:tabs>
        <w:rPr>
          <w:b/>
        </w:rPr>
      </w:pPr>
      <w:r w:rsidRPr="00120B1E">
        <w:rPr>
          <w:b/>
        </w:rPr>
        <w:t xml:space="preserve">Other Recommendations </w:t>
      </w:r>
      <w:r w:rsidRPr="00FA512A">
        <w:t>(</w:t>
      </w:r>
      <w:r w:rsidR="00FA512A">
        <w:t xml:space="preserve">If weaknesses are identified, </w:t>
      </w:r>
      <w:r w:rsidR="00882C5C">
        <w:t xml:space="preserve">please </w:t>
      </w:r>
      <w:r w:rsidR="00FA512A">
        <w:t xml:space="preserve">recommend remedies. </w:t>
      </w:r>
      <w:r w:rsidR="00770114" w:rsidRPr="00770114">
        <w:rPr>
          <w:u w:val="single"/>
        </w:rPr>
        <w:t>To be completed by Committee</w:t>
      </w:r>
      <w:r w:rsidRPr="00120B1E">
        <w:t>)</w:t>
      </w:r>
    </w:p>
    <w:p w14:paraId="16196A22" w14:textId="77777777" w:rsidR="008F292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01E3FDF5" w14:textId="77777777" w:rsidR="008322DF" w:rsidRDefault="008322DF" w:rsidP="00332D5B">
      <w:pPr>
        <w:tabs>
          <w:tab w:val="left" w:pos="1170"/>
          <w:tab w:val="left" w:pos="6660"/>
          <w:tab w:val="right" w:pos="10800"/>
        </w:tabs>
      </w:pPr>
    </w:p>
    <w:p w14:paraId="68096474" w14:textId="77777777" w:rsidR="0007722A" w:rsidRPr="0046335A" w:rsidRDefault="0007722A" w:rsidP="00332D5B">
      <w:pPr>
        <w:tabs>
          <w:tab w:val="left" w:pos="1170"/>
          <w:tab w:val="left" w:pos="6660"/>
          <w:tab w:val="right" w:pos="10800"/>
        </w:tabs>
      </w:pPr>
    </w:p>
    <w:p w14:paraId="4B5FA8A1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2FD5174F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1CEBFDFB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247B3637" w14:textId="77777777" w:rsidR="0046335A" w:rsidRPr="0046335A" w:rsidRDefault="0046335A" w:rsidP="0007722A">
      <w:pPr>
        <w:tabs>
          <w:tab w:val="left" w:pos="1170"/>
          <w:tab w:val="left" w:pos="6660"/>
          <w:tab w:val="right" w:pos="10800"/>
        </w:tabs>
      </w:pPr>
      <w:r w:rsidRPr="00120B1E">
        <w:rPr>
          <w:b/>
        </w:rPr>
        <w:t>Committee Members Attending</w:t>
      </w:r>
      <w:r w:rsidRPr="0046335A">
        <w:t xml:space="preserve"> (Chair and 2 additional members 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"/>
        <w:gridCol w:w="5575"/>
      </w:tblGrid>
      <w:tr w:rsidR="0046335A" w:rsidRPr="0046335A" w14:paraId="2DDAADD9" w14:textId="77777777">
        <w:tc>
          <w:tcPr>
            <w:tcW w:w="4945" w:type="dxa"/>
          </w:tcPr>
          <w:p w14:paraId="25DBA004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Committee Chair Name</w:t>
            </w:r>
            <w:r w:rsidR="00120B1E">
              <w:t xml:space="preserve"> (print)</w:t>
            </w:r>
          </w:p>
        </w:tc>
        <w:tc>
          <w:tcPr>
            <w:tcW w:w="270" w:type="dxa"/>
          </w:tcPr>
          <w:p w14:paraId="75969097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</w:tcPr>
          <w:p w14:paraId="2C35FA93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Signature</w:t>
            </w:r>
          </w:p>
        </w:tc>
      </w:tr>
      <w:tr w:rsidR="0046335A" w:rsidRPr="0046335A" w14:paraId="078203C0" w14:textId="77777777">
        <w:tc>
          <w:tcPr>
            <w:tcW w:w="4945" w:type="dxa"/>
            <w:tcBorders>
              <w:bottom w:val="single" w:sz="4" w:space="0" w:color="auto"/>
            </w:tcBorders>
          </w:tcPr>
          <w:p w14:paraId="394C2C82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3A54466D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4E1E9D36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</w:tbl>
    <w:p w14:paraId="21D69C24" w14:textId="77777777" w:rsidR="0046335A" w:rsidRPr="0046335A" w:rsidRDefault="0046335A" w:rsidP="0046335A">
      <w:pPr>
        <w:tabs>
          <w:tab w:val="left" w:pos="1170"/>
          <w:tab w:val="left" w:pos="6660"/>
          <w:tab w:val="right" w:pos="108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"/>
        <w:gridCol w:w="5575"/>
      </w:tblGrid>
      <w:tr w:rsidR="0046335A" w:rsidRPr="0046335A" w14:paraId="46AD27B8" w14:textId="77777777">
        <w:tc>
          <w:tcPr>
            <w:tcW w:w="4945" w:type="dxa"/>
          </w:tcPr>
          <w:p w14:paraId="4130DE2E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Committee Member Name</w:t>
            </w:r>
            <w:r w:rsidR="00120B1E">
              <w:t xml:space="preserve"> (print)</w:t>
            </w:r>
          </w:p>
        </w:tc>
        <w:tc>
          <w:tcPr>
            <w:tcW w:w="270" w:type="dxa"/>
          </w:tcPr>
          <w:p w14:paraId="0AC86108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</w:tcPr>
          <w:p w14:paraId="443F2CF9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Signature</w:t>
            </w:r>
          </w:p>
        </w:tc>
      </w:tr>
      <w:tr w:rsidR="0046335A" w:rsidRPr="0046335A" w14:paraId="0B8922C2" w14:textId="77777777">
        <w:tc>
          <w:tcPr>
            <w:tcW w:w="4945" w:type="dxa"/>
            <w:tcBorders>
              <w:bottom w:val="single" w:sz="4" w:space="0" w:color="auto"/>
            </w:tcBorders>
          </w:tcPr>
          <w:p w14:paraId="7BD9A0D2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66FB9677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5CC84EF0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  <w:tr w:rsidR="0046335A" w:rsidRPr="0046335A" w14:paraId="4C910861" w14:textId="77777777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27073097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59DFC89A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791F9B2D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  <w:tr w:rsidR="0046335A" w:rsidRPr="0046335A" w14:paraId="6C986D7F" w14:textId="77777777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72FB54F7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2EF77EDE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67CADD4B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  <w:tr w:rsidR="0046335A" w:rsidRPr="0046335A" w14:paraId="45E09B99" w14:textId="77777777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2EAD8684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520E46A6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08B94033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  <w:tr w:rsidR="0046335A" w:rsidRPr="0046335A" w14:paraId="60A13039" w14:textId="77777777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54BE29D4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1E577D6A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1D73055B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</w:tbl>
    <w:p w14:paraId="22C3F571" w14:textId="77777777" w:rsidR="0046335A" w:rsidRPr="0046335A" w:rsidRDefault="0046335A" w:rsidP="00332D5B">
      <w:pPr>
        <w:tabs>
          <w:tab w:val="left" w:pos="1170"/>
          <w:tab w:val="left" w:pos="6660"/>
          <w:tab w:val="right" w:pos="10800"/>
        </w:tabs>
      </w:pPr>
    </w:p>
    <w:p w14:paraId="52ABB7C2" w14:textId="77777777" w:rsidR="0007722A" w:rsidRDefault="0007722A" w:rsidP="00332D5B">
      <w:pPr>
        <w:tabs>
          <w:tab w:val="left" w:pos="1170"/>
          <w:tab w:val="left" w:pos="6660"/>
          <w:tab w:val="right" w:pos="10800"/>
        </w:tabs>
      </w:pPr>
    </w:p>
    <w:p w14:paraId="20B560CD" w14:textId="77777777" w:rsidR="0046335A" w:rsidRDefault="0046335A" w:rsidP="00332D5B">
      <w:pPr>
        <w:tabs>
          <w:tab w:val="left" w:pos="1170"/>
          <w:tab w:val="left" w:pos="6660"/>
          <w:tab w:val="right" w:pos="10800"/>
        </w:tabs>
      </w:pPr>
      <w:r w:rsidRPr="0046335A">
        <w:t xml:space="preserve">Student Signature:  </w:t>
      </w:r>
      <w:r w:rsidRPr="0046335A">
        <w:rPr>
          <w:u w:val="single"/>
        </w:rPr>
        <w:tab/>
      </w:r>
      <w:r w:rsidRPr="0046335A">
        <w:t xml:space="preserve">  Date:  </w:t>
      </w:r>
      <w:r w:rsidRPr="0046335A">
        <w:rPr>
          <w:u w:val="single"/>
        </w:rPr>
        <w:tab/>
      </w:r>
    </w:p>
    <w:p w14:paraId="71E507E4" w14:textId="77777777" w:rsidR="00DE3C52" w:rsidRDefault="00DE3C52" w:rsidP="0046335A">
      <w:pPr>
        <w:tabs>
          <w:tab w:val="left" w:pos="1170"/>
          <w:tab w:val="left" w:pos="6660"/>
          <w:tab w:val="right" w:pos="10800"/>
        </w:tabs>
        <w:jc w:val="center"/>
        <w:rPr>
          <w:b/>
          <w:sz w:val="20"/>
          <w:szCs w:val="20"/>
        </w:rPr>
      </w:pPr>
    </w:p>
    <w:p w14:paraId="6EBDEE80" w14:textId="77777777" w:rsidR="006F5CDF" w:rsidRDefault="00DE3C52" w:rsidP="0046335A">
      <w:pPr>
        <w:tabs>
          <w:tab w:val="left" w:pos="1170"/>
          <w:tab w:val="left" w:pos="6660"/>
          <w:tab w:val="right" w:pos="108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Submit</w:t>
      </w:r>
      <w:r w:rsidR="0046335A" w:rsidRPr="0046335A">
        <w:rPr>
          <w:b/>
          <w:sz w:val="20"/>
          <w:szCs w:val="20"/>
        </w:rPr>
        <w:t xml:space="preserve"> this </w:t>
      </w:r>
      <w:r>
        <w:rPr>
          <w:b/>
          <w:sz w:val="20"/>
          <w:szCs w:val="20"/>
        </w:rPr>
        <w:t xml:space="preserve">signed </w:t>
      </w:r>
      <w:r w:rsidR="0046335A" w:rsidRPr="0046335A">
        <w:rPr>
          <w:b/>
          <w:sz w:val="20"/>
          <w:szCs w:val="20"/>
        </w:rPr>
        <w:t>form</w:t>
      </w:r>
      <w:r w:rsidR="006F5CD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one-page research summary</w:t>
      </w:r>
      <w:r w:rsidR="006F5CDF">
        <w:rPr>
          <w:b/>
          <w:sz w:val="20"/>
          <w:szCs w:val="20"/>
        </w:rPr>
        <w:t xml:space="preserve"> and current IDP</w:t>
      </w:r>
    </w:p>
    <w:p w14:paraId="694F4B59" w14:textId="79268EDC" w:rsidR="0046335A" w:rsidRPr="0046335A" w:rsidRDefault="0046335A" w:rsidP="0046335A">
      <w:pPr>
        <w:tabs>
          <w:tab w:val="left" w:pos="1170"/>
          <w:tab w:val="left" w:pos="6660"/>
          <w:tab w:val="right" w:pos="10800"/>
        </w:tabs>
        <w:jc w:val="center"/>
        <w:rPr>
          <w:b/>
          <w:sz w:val="20"/>
          <w:szCs w:val="20"/>
        </w:rPr>
      </w:pPr>
      <w:proofErr w:type="gramStart"/>
      <w:r w:rsidRPr="0046335A">
        <w:rPr>
          <w:b/>
          <w:sz w:val="20"/>
          <w:szCs w:val="20"/>
        </w:rPr>
        <w:t>to</w:t>
      </w:r>
      <w:proofErr w:type="gramEnd"/>
      <w:r w:rsidRPr="0046335A">
        <w:rPr>
          <w:b/>
          <w:sz w:val="20"/>
          <w:szCs w:val="20"/>
        </w:rPr>
        <w:t xml:space="preserve"> the MCB Office (Box 357275) within </w:t>
      </w:r>
      <w:r w:rsidRPr="00120B1E">
        <w:rPr>
          <w:b/>
          <w:sz w:val="24"/>
          <w:szCs w:val="20"/>
          <w:u w:val="single"/>
        </w:rPr>
        <w:t>ONE WEEK</w:t>
      </w:r>
      <w:r w:rsidRPr="0046335A">
        <w:rPr>
          <w:b/>
          <w:sz w:val="20"/>
          <w:szCs w:val="20"/>
        </w:rPr>
        <w:t xml:space="preserve"> of </w:t>
      </w:r>
      <w:r w:rsidR="00B402D4">
        <w:rPr>
          <w:b/>
          <w:sz w:val="20"/>
          <w:szCs w:val="20"/>
        </w:rPr>
        <w:t>the m</w:t>
      </w:r>
      <w:r w:rsidRPr="0046335A">
        <w:rPr>
          <w:b/>
          <w:sz w:val="20"/>
          <w:szCs w:val="20"/>
        </w:rPr>
        <w:t>eeting.</w:t>
      </w:r>
    </w:p>
    <w:sectPr w:rsidR="0046335A" w:rsidRPr="0046335A" w:rsidSect="0033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5B"/>
    <w:rsid w:val="00000301"/>
    <w:rsid w:val="000526B6"/>
    <w:rsid w:val="0007722A"/>
    <w:rsid w:val="000C34DB"/>
    <w:rsid w:val="0010191F"/>
    <w:rsid w:val="00120B1E"/>
    <w:rsid w:val="00124D75"/>
    <w:rsid w:val="00172AD5"/>
    <w:rsid w:val="00184BC2"/>
    <w:rsid w:val="002D40D0"/>
    <w:rsid w:val="002F79E0"/>
    <w:rsid w:val="00332D5B"/>
    <w:rsid w:val="00361E67"/>
    <w:rsid w:val="003B0E21"/>
    <w:rsid w:val="0044199E"/>
    <w:rsid w:val="0046335A"/>
    <w:rsid w:val="00486EE4"/>
    <w:rsid w:val="004B2F68"/>
    <w:rsid w:val="004C3F43"/>
    <w:rsid w:val="00536E22"/>
    <w:rsid w:val="00587B62"/>
    <w:rsid w:val="00646725"/>
    <w:rsid w:val="006F5CDF"/>
    <w:rsid w:val="00733390"/>
    <w:rsid w:val="00770114"/>
    <w:rsid w:val="007D310B"/>
    <w:rsid w:val="00813D09"/>
    <w:rsid w:val="008322DF"/>
    <w:rsid w:val="008525D8"/>
    <w:rsid w:val="00882C5C"/>
    <w:rsid w:val="00883151"/>
    <w:rsid w:val="008F292A"/>
    <w:rsid w:val="00920ACD"/>
    <w:rsid w:val="00925548"/>
    <w:rsid w:val="00944A40"/>
    <w:rsid w:val="00A262E8"/>
    <w:rsid w:val="00AD1A4F"/>
    <w:rsid w:val="00AE0D9B"/>
    <w:rsid w:val="00B2572B"/>
    <w:rsid w:val="00B34DDA"/>
    <w:rsid w:val="00B34EC6"/>
    <w:rsid w:val="00B402D4"/>
    <w:rsid w:val="00B41A2F"/>
    <w:rsid w:val="00BC4786"/>
    <w:rsid w:val="00CB268C"/>
    <w:rsid w:val="00D01CAC"/>
    <w:rsid w:val="00D068A0"/>
    <w:rsid w:val="00D13610"/>
    <w:rsid w:val="00D16F4F"/>
    <w:rsid w:val="00D44984"/>
    <w:rsid w:val="00D671B3"/>
    <w:rsid w:val="00D745DD"/>
    <w:rsid w:val="00DE3C52"/>
    <w:rsid w:val="00DE6D45"/>
    <w:rsid w:val="00E02DDD"/>
    <w:rsid w:val="00E46C30"/>
    <w:rsid w:val="00E46C5D"/>
    <w:rsid w:val="00ED634F"/>
    <w:rsid w:val="00F13A9E"/>
    <w:rsid w:val="00F1544E"/>
    <w:rsid w:val="00FA4F78"/>
    <w:rsid w:val="00FA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3468C"/>
  <w15:docId w15:val="{135AD9C3-0016-4DC5-9E7B-F650961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84"/>
  </w:style>
  <w:style w:type="paragraph" w:styleId="Heading1">
    <w:name w:val="heading 1"/>
    <w:basedOn w:val="Normal"/>
    <w:next w:val="Normal"/>
    <w:link w:val="Heading1Char"/>
    <w:uiPriority w:val="9"/>
    <w:qFormat/>
    <w:rsid w:val="00D449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9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9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49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49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49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49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4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4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49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449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449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49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49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49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49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498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498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49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449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449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49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98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84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449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49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4498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44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9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498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498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3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lo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244</Words>
  <Characters>1416</Characters>
  <Application>Microsoft Office Word</Application>
  <DocSecurity>0</DocSecurity>
  <Lines>141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Maia Low</dc:creator>
  <cp:keywords/>
  <dc:description/>
  <cp:lastModifiedBy>Maia Low</cp:lastModifiedBy>
  <cp:revision>3</cp:revision>
  <cp:lastPrinted>2017-03-18T19:40:00Z</cp:lastPrinted>
  <dcterms:created xsi:type="dcterms:W3CDTF">2019-06-10T16:26:00Z</dcterms:created>
  <dcterms:modified xsi:type="dcterms:W3CDTF">2019-06-10T16:26:00Z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